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6B9" w:rsidRPr="00DE36B9" w:rsidRDefault="00DE36B9" w:rsidP="00DE36B9">
      <w:pPr>
        <w:spacing w:before="12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hr-HR"/>
        </w:rPr>
      </w:pPr>
      <w:bookmarkStart w:id="0" w:name="_GoBack"/>
      <w:bookmarkEnd w:id="0"/>
      <w:r w:rsidRPr="00DE36B9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Upute za upis u srednje škole</w:t>
      </w:r>
    </w:p>
    <w:p w:rsidR="00DE36B9" w:rsidRPr="00DE36B9" w:rsidRDefault="00DE36B9" w:rsidP="00DE36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E36B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Dragi učenici i roditelji,</w:t>
      </w:r>
      <w:r w:rsidRPr="00DE36B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S obzirom na aktualnu epidemiološku situaciju i organizaciju rada u Službi za školsku i adolescentnu medicinu Nastavnog zavoda za javno zdravstvo SDŽ,  ovim putem Vas obaviještavamo da će se Mišljenje nadležnog školskog liječnika o zdravstvenoj sposobnosti učenika za određeno zanimanje, tj.  smjer u srednjoj školi, za školsku godinu 2020./2021., izdavati </w:t>
      </w:r>
      <w:r w:rsidRPr="00DE36B9">
        <w:rPr>
          <w:rFonts w:ascii="Arial" w:eastAsia="Times New Roman" w:hAnsi="Arial" w:cs="Arial"/>
          <w:b/>
          <w:bCs/>
          <w:color w:val="333333"/>
          <w:sz w:val="21"/>
          <w:lang w:eastAsia="hr-HR"/>
        </w:rPr>
        <w:t>uz prethodnu najavu telefonom/e-poštom nadležnom školskom timu</w:t>
      </w:r>
      <w:r w:rsidRPr="00DE36B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</w:p>
    <w:p w:rsidR="00DE36B9" w:rsidRPr="00DE36B9" w:rsidRDefault="00DE36B9" w:rsidP="00DE36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E36B9">
        <w:rPr>
          <w:rFonts w:ascii="Arial" w:eastAsia="Times New Roman" w:hAnsi="Arial" w:cs="Arial"/>
          <w:b/>
          <w:bCs/>
          <w:color w:val="333333"/>
          <w:sz w:val="21"/>
          <w:lang w:eastAsia="hr-HR"/>
        </w:rPr>
        <w:t>Ovaj postupak će se provoditi uvidom u dostupnu dokumentaciju</w:t>
      </w:r>
      <w:r w:rsidRPr="00DE36B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(preventivni zdravstveni karton, nalaz sistematskog pregleda u 8. razredu). Ukoliko bude potrebna dodatna dokumentacija, molimo roditelje da istu dostave e-poštom na službenu e-mail adresu nadležnog tima školske medicine.</w:t>
      </w:r>
    </w:p>
    <w:p w:rsidR="00DE36B9" w:rsidRPr="00DE36B9" w:rsidRDefault="00DE36B9" w:rsidP="00DE36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E36B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Mišljenje o zdravstvenoj sposobnosti učenika se  izdaje sukladno dokumentu MZO </w:t>
      </w:r>
      <w:hyperlink r:id="rId4" w:history="1">
        <w:r w:rsidRPr="00DE36B9">
          <w:rPr>
            <w:rFonts w:ascii="Arial" w:eastAsia="Times New Roman" w:hAnsi="Arial" w:cs="Arial"/>
            <w:color w:val="4593FF"/>
            <w:sz w:val="21"/>
            <w:lang w:eastAsia="hr-HR"/>
          </w:rPr>
          <w:t>„Jedinstveni popis zdravstvenih zahtjeva srednjoškolskih obrazovnih programa u svrhu upisa u 1. razred srednje škole“</w:t>
        </w:r>
      </w:hyperlink>
      <w:r w:rsidRPr="00DE36B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</w:p>
    <w:p w:rsidR="00DE36B9" w:rsidRPr="00DE36B9" w:rsidRDefault="00DE36B9" w:rsidP="00DE36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E36B9">
        <w:rPr>
          <w:rFonts w:ascii="Arial" w:eastAsia="Times New Roman" w:hAnsi="Arial" w:cs="Arial"/>
          <w:b/>
          <w:bCs/>
          <w:color w:val="333333"/>
          <w:sz w:val="21"/>
          <w:u w:val="single"/>
          <w:lang w:eastAsia="hr-HR"/>
        </w:rPr>
        <w:t>Iznimno,  prema potrebama i indikaciji (npr. neobavljen sistematski pregled u 8. razredu), učenik će se naručiti napregled.</w:t>
      </w:r>
    </w:p>
    <w:p w:rsidR="00DE36B9" w:rsidRPr="00DE36B9" w:rsidRDefault="00DE36B9" w:rsidP="00DE36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E36B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DE36B9">
        <w:rPr>
          <w:rFonts w:ascii="Arial" w:eastAsia="Times New Roman" w:hAnsi="Arial" w:cs="Arial"/>
          <w:b/>
          <w:bCs/>
          <w:color w:val="C40202"/>
          <w:sz w:val="21"/>
          <w:lang w:eastAsia="hr-HR"/>
        </w:rPr>
        <w:t>VAŽNO!</w:t>
      </w:r>
      <w:r w:rsidRPr="00DE36B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Prilikom dolaska na pregled, molimo da se dođe točno u vrijeme termina za pregled.</w:t>
      </w:r>
      <w:r w:rsidRPr="00DE36B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Sukladno epidemiološkim mjerama i preporukama, prije ulaska u ustanovu i čekaonicu, djeci i pratnji će se mjeriti tjelesna temperatura. </w:t>
      </w:r>
      <w:r w:rsidRPr="00DE36B9">
        <w:rPr>
          <w:rFonts w:ascii="Arial" w:eastAsia="Times New Roman" w:hAnsi="Arial" w:cs="Arial"/>
          <w:b/>
          <w:bCs/>
          <w:color w:val="C40202"/>
          <w:sz w:val="21"/>
          <w:lang w:eastAsia="hr-HR"/>
        </w:rPr>
        <w:t>Djeca i odrasli u pratnji s febrilitetom i respiratornim simptomima neće biti primljeni.</w:t>
      </w:r>
      <w:r w:rsidRPr="00DE36B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Obavezna dezinfekcija ruku prije ulaska u ordinaciju.</w:t>
      </w:r>
      <w:r w:rsidRPr="00DE36B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Molimo da se dođe sa zaštitnom maskom.</w:t>
      </w:r>
      <w:r w:rsidRPr="00DE36B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Prije ulaska na pregled, roditelji moraju ispuniti </w:t>
      </w:r>
      <w:hyperlink r:id="rId5" w:history="1">
        <w:r w:rsidRPr="00DE36B9">
          <w:rPr>
            <w:rFonts w:ascii="Arial" w:eastAsia="Times New Roman" w:hAnsi="Arial" w:cs="Arial"/>
            <w:color w:val="4593FF"/>
            <w:sz w:val="21"/>
            <w:lang w:eastAsia="hr-HR"/>
          </w:rPr>
          <w:t>Izjavu o mogućem riziku zaraze SARS-CoV-2 virusom</w:t>
        </w:r>
      </w:hyperlink>
    </w:p>
    <w:p w:rsidR="00DE36B9" w:rsidRPr="00DE36B9" w:rsidRDefault="00DE36B9" w:rsidP="00DE36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E36B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</w:t>
      </w:r>
    </w:p>
    <w:p w:rsidR="00886EDB" w:rsidRDefault="00DE36B9" w:rsidP="00DE36B9">
      <w:pPr>
        <w:shd w:val="clear" w:color="auto" w:fill="FFFFFF"/>
        <w:spacing w:before="278" w:after="278" w:line="242" w:lineRule="atLeast"/>
        <w:ind w:left="363"/>
        <w:jc w:val="center"/>
        <w:rPr>
          <w:rFonts w:ascii="Calibri" w:eastAsia="Times New Roman" w:hAnsi="Calibri" w:cs="Calibri"/>
          <w:b/>
          <w:bCs/>
          <w:color w:val="C00000"/>
          <w:sz w:val="27"/>
          <w:szCs w:val="27"/>
          <w:u w:val="single"/>
          <w:lang w:eastAsia="hr-HR"/>
        </w:rPr>
      </w:pPr>
      <w:r w:rsidRPr="00DE36B9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hr-HR"/>
        </w:rPr>
        <w:t>ZA PREGLED I POTVRDU SE POTREBNO NARUČITI PUTEM </w:t>
      </w:r>
      <w:r w:rsidRPr="00DE36B9">
        <w:rPr>
          <w:rFonts w:ascii="Calibri" w:eastAsia="Times New Roman" w:hAnsi="Calibri" w:cs="Calibri"/>
          <w:b/>
          <w:bCs/>
          <w:color w:val="C00000"/>
          <w:sz w:val="27"/>
          <w:szCs w:val="27"/>
          <w:u w:val="single"/>
          <w:lang w:eastAsia="hr-HR"/>
        </w:rPr>
        <w:t>TELEFONA</w:t>
      </w:r>
    </w:p>
    <w:p w:rsidR="00DE36B9" w:rsidRPr="00886EDB" w:rsidRDefault="00886EDB" w:rsidP="00DE36B9">
      <w:pPr>
        <w:shd w:val="clear" w:color="auto" w:fill="FFFFFF"/>
        <w:spacing w:before="278" w:after="278" w:line="242" w:lineRule="atLeast"/>
        <w:ind w:left="363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hr-HR"/>
        </w:rPr>
      </w:pPr>
      <w:r w:rsidRPr="00886ED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021 468 013</w:t>
      </w:r>
    </w:p>
    <w:p w:rsidR="00DE36B9" w:rsidRPr="00DE36B9" w:rsidRDefault="00DE36B9" w:rsidP="00DE36B9">
      <w:pPr>
        <w:shd w:val="clear" w:color="auto" w:fill="FFFFFF"/>
        <w:spacing w:before="278" w:after="278" w:line="242" w:lineRule="atLeast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Calibri" w:eastAsia="Times New Roman" w:hAnsi="Calibri" w:cs="Calibri"/>
          <w:b/>
          <w:bCs/>
          <w:color w:val="C00000"/>
          <w:sz w:val="27"/>
          <w:szCs w:val="27"/>
          <w:u w:val="single"/>
          <w:lang w:eastAsia="hr-HR"/>
        </w:rPr>
        <w:t xml:space="preserve">              Parne datume u jutarnjoj smjeni zvati od 08:00 do 13</w:t>
      </w:r>
      <w:r w:rsidRPr="00DE36B9">
        <w:rPr>
          <w:rFonts w:ascii="Calibri" w:eastAsia="Times New Roman" w:hAnsi="Calibri" w:cs="Calibri"/>
          <w:b/>
          <w:bCs/>
          <w:color w:val="C00000"/>
          <w:sz w:val="27"/>
          <w:szCs w:val="27"/>
          <w:u w:val="single"/>
          <w:lang w:eastAsia="hr-HR"/>
        </w:rPr>
        <w:t xml:space="preserve">:00 h </w:t>
      </w:r>
    </w:p>
    <w:p w:rsidR="00DE36B9" w:rsidRPr="00DE36B9" w:rsidRDefault="00DE36B9" w:rsidP="00DE36B9">
      <w:pPr>
        <w:shd w:val="clear" w:color="auto" w:fill="FFFFFF"/>
        <w:spacing w:before="278" w:after="278" w:line="242" w:lineRule="atLeast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Calibri" w:eastAsia="Times New Roman" w:hAnsi="Calibri" w:cs="Calibri"/>
          <w:b/>
          <w:bCs/>
          <w:color w:val="C00000"/>
          <w:sz w:val="27"/>
          <w:szCs w:val="27"/>
          <w:u w:val="single"/>
          <w:lang w:eastAsia="hr-HR"/>
        </w:rPr>
        <w:t xml:space="preserve">           </w:t>
      </w:r>
      <w:r w:rsidRPr="00DE36B9">
        <w:rPr>
          <w:rFonts w:ascii="Calibri" w:eastAsia="Times New Roman" w:hAnsi="Calibri" w:cs="Calibri"/>
          <w:b/>
          <w:bCs/>
          <w:color w:val="C00000"/>
          <w:sz w:val="27"/>
          <w:szCs w:val="27"/>
          <w:u w:val="single"/>
          <w:lang w:eastAsia="hr-HR"/>
        </w:rPr>
        <w:t xml:space="preserve">a </w:t>
      </w:r>
      <w:r>
        <w:rPr>
          <w:rFonts w:ascii="Calibri" w:eastAsia="Times New Roman" w:hAnsi="Calibri" w:cs="Calibri"/>
          <w:b/>
          <w:bCs/>
          <w:color w:val="C00000"/>
          <w:sz w:val="27"/>
          <w:szCs w:val="27"/>
          <w:u w:val="single"/>
          <w:lang w:eastAsia="hr-HR"/>
        </w:rPr>
        <w:t xml:space="preserve">neparne datume </w:t>
      </w:r>
      <w:r w:rsidRPr="00DE36B9">
        <w:rPr>
          <w:rFonts w:ascii="Calibri" w:eastAsia="Times New Roman" w:hAnsi="Calibri" w:cs="Calibri"/>
          <w:b/>
          <w:bCs/>
          <w:color w:val="C00000"/>
          <w:sz w:val="27"/>
          <w:szCs w:val="27"/>
          <w:u w:val="single"/>
          <w:lang w:eastAsia="hr-HR"/>
        </w:rPr>
        <w:t>u popodnevnoj smjeni od 14</w:t>
      </w:r>
      <w:r>
        <w:rPr>
          <w:rFonts w:ascii="Calibri" w:eastAsia="Times New Roman" w:hAnsi="Calibri" w:cs="Calibri"/>
          <w:b/>
          <w:bCs/>
          <w:color w:val="C00000"/>
          <w:sz w:val="27"/>
          <w:szCs w:val="27"/>
          <w:u w:val="single"/>
          <w:lang w:eastAsia="hr-HR"/>
        </w:rPr>
        <w:t>:00 do 19</w:t>
      </w:r>
      <w:r w:rsidRPr="00DE36B9">
        <w:rPr>
          <w:rFonts w:ascii="Calibri" w:eastAsia="Times New Roman" w:hAnsi="Calibri" w:cs="Calibri"/>
          <w:b/>
          <w:bCs/>
          <w:color w:val="C00000"/>
          <w:sz w:val="27"/>
          <w:szCs w:val="27"/>
          <w:u w:val="single"/>
          <w:lang w:eastAsia="hr-HR"/>
        </w:rPr>
        <w:t xml:space="preserve"> h)</w:t>
      </w:r>
    </w:p>
    <w:p w:rsidR="00DE36B9" w:rsidRPr="00DE36B9" w:rsidRDefault="00DE36B9" w:rsidP="00DE36B9">
      <w:pPr>
        <w:shd w:val="clear" w:color="auto" w:fill="FFFFFF"/>
        <w:spacing w:before="278" w:after="278" w:line="242" w:lineRule="atLeast"/>
        <w:ind w:left="363"/>
        <w:jc w:val="center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E36B9">
        <w:rPr>
          <w:rFonts w:ascii="Calibri" w:eastAsia="Times New Roman" w:hAnsi="Calibri" w:cs="Calibri"/>
          <w:b/>
          <w:bCs/>
          <w:color w:val="C00000"/>
          <w:sz w:val="27"/>
          <w:szCs w:val="27"/>
          <w:u w:val="single"/>
          <w:lang w:eastAsia="hr-HR"/>
        </w:rPr>
        <w:t xml:space="preserve">ILI SLUŽBENOG MAILA </w:t>
      </w:r>
      <w:r w:rsidRPr="00DE36B9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hr-HR"/>
        </w:rPr>
        <w:t> NADLEŽNOG ŠKOLSKOG TIMA</w:t>
      </w:r>
    </w:p>
    <w:p w:rsidR="006B7A4A" w:rsidRDefault="00DE36B9">
      <w:r>
        <w:t xml:space="preserve">                                           </w:t>
      </w:r>
      <w:hyperlink r:id="rId6" w:history="1">
        <w:r w:rsidRPr="0013331A">
          <w:rPr>
            <w:rStyle w:val="Hyperlink"/>
          </w:rPr>
          <w:t>fani.balarin@nzjz-split.hr</w:t>
        </w:r>
      </w:hyperlink>
    </w:p>
    <w:p w:rsidR="00DE36B9" w:rsidRDefault="00DE36B9">
      <w:r>
        <w:t xml:space="preserve">                                         zrinka.bozikovic@nzjz-split.hr</w:t>
      </w:r>
    </w:p>
    <w:sectPr w:rsidR="00DE36B9" w:rsidSect="006B7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DB"/>
    <w:rsid w:val="006B7A4A"/>
    <w:rsid w:val="00886EDB"/>
    <w:rsid w:val="00D11610"/>
    <w:rsid w:val="00DE36B9"/>
    <w:rsid w:val="00F3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FB0DD-0600-40C1-9AC7-E3027B26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A4A"/>
  </w:style>
  <w:style w:type="paragraph" w:styleId="Heading2">
    <w:name w:val="heading 2"/>
    <w:basedOn w:val="Normal"/>
    <w:link w:val="Heading2Char"/>
    <w:uiPriority w:val="9"/>
    <w:qFormat/>
    <w:rsid w:val="00DE3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36B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DE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E36B9"/>
    <w:rPr>
      <w:b/>
      <w:bCs/>
    </w:rPr>
  </w:style>
  <w:style w:type="character" w:styleId="Hyperlink">
    <w:name w:val="Hyperlink"/>
    <w:basedOn w:val="DefaultParagraphFont"/>
    <w:uiPriority w:val="99"/>
    <w:unhideWhenUsed/>
    <w:rsid w:val="00DE3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46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ni.balarin@nzjz-split.hr" TargetMode="External"/><Relationship Id="rId5" Type="http://schemas.openxmlformats.org/officeDocument/2006/relationships/hyperlink" Target="http://www.nzjz-split.hr/images/SKOLSKA/2020UPUTE/Izjava_nzjz_dijete_roditelj.docx" TargetMode="External"/><Relationship Id="rId4" Type="http://schemas.openxmlformats.org/officeDocument/2006/relationships/hyperlink" Target="http://www.nzjz-split.hr/images/SKOLSKA/2020UPUTE/Jedinstveni_popis_zdravstvenih_zahtjeva_2015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Desktop\Upute%20za%20upis%20u%20srednje%20&#353;kole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Upute za upis u srednje škole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JADRANKA IVANUSIC</cp:lastModifiedBy>
  <cp:revision>2</cp:revision>
  <dcterms:created xsi:type="dcterms:W3CDTF">2020-07-18T16:44:00Z</dcterms:created>
  <dcterms:modified xsi:type="dcterms:W3CDTF">2020-07-18T16:44:00Z</dcterms:modified>
</cp:coreProperties>
</file>